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816"/>
        <w:gridCol w:w="10596"/>
      </w:tblGrid>
      <w:tr w:rsidR="00D96218" w14:paraId="1D0E962B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27" w14:textId="77777777" w:rsidR="00D96218" w:rsidRDefault="00514384">
            <w:pPr>
              <w:spacing w:after="0" w:line="240" w:lineRule="auto"/>
              <w:jc w:val="center"/>
            </w:pPr>
            <w:r>
              <w:rPr>
                <w:b/>
                <w:bCs/>
                <w:color w:val="FFC000"/>
              </w:rPr>
              <w:t>1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28" w14:textId="77777777" w:rsidR="00D96218" w:rsidRDefault="00514384">
            <w:pPr>
              <w:spacing w:after="0" w:line="240" w:lineRule="auto"/>
            </w:pPr>
            <w:r>
              <w:t xml:space="preserve">Bild / Logo </w:t>
            </w:r>
            <w:r>
              <w:rPr>
                <w:rFonts w:cs="Calibri"/>
                <w:i/>
              </w:rPr>
              <w:t>(max. 1)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29" w14:textId="77777777" w:rsidR="00D96218" w:rsidRDefault="00514384">
            <w:pPr>
              <w:spacing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Bitte als separate Datei (JPG oder PNG) anhängen und zusammen mit der ausgefüllten Tabelle senden an:</w:t>
            </w:r>
          </w:p>
          <w:p w14:paraId="1D0E962A" w14:textId="77777777" w:rsidR="00D96218" w:rsidRDefault="00514384">
            <w:pPr>
              <w:spacing w:after="0" w:line="240" w:lineRule="auto"/>
            </w:pPr>
            <w:r>
              <w:rPr>
                <w:b/>
                <w:lang w:eastAsia="de-DE"/>
              </w:rPr>
              <w:t>DZD@germete.de</w:t>
            </w:r>
          </w:p>
        </w:tc>
      </w:tr>
      <w:tr w:rsidR="00D96218" w14:paraId="1D0E9630" w14:textId="77777777">
        <w:tblPrEx>
          <w:tblCellMar>
            <w:top w:w="0" w:type="dxa"/>
            <w:bottom w:w="0" w:type="dxa"/>
          </w:tblCellMar>
        </w:tblPrEx>
        <w:trPr>
          <w:trHeight w:val="3990"/>
        </w:trPr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2C" w14:textId="77777777" w:rsidR="00D96218" w:rsidRDefault="00514384">
            <w:pPr>
              <w:spacing w:after="0" w:line="240" w:lineRule="auto"/>
              <w:jc w:val="center"/>
            </w:pPr>
            <w:r>
              <w:rPr>
                <w:b/>
                <w:bCs/>
                <w:color w:val="FFC000"/>
              </w:rPr>
              <w:t>2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2D" w14:textId="77777777" w:rsidR="00D96218" w:rsidRDefault="00514384">
            <w:pPr>
              <w:spacing w:after="0" w:line="240" w:lineRule="auto"/>
            </w:pPr>
            <w:r>
              <w:t xml:space="preserve">Unternehmenspräsentation / Angebotsumfang </w:t>
            </w:r>
            <w:r>
              <w:rPr>
                <w:i/>
              </w:rPr>
              <w:t xml:space="preserve">(max. </w:t>
            </w:r>
            <w:r>
              <w:rPr>
                <w:b/>
                <w:bCs/>
                <w:i/>
              </w:rPr>
              <w:t xml:space="preserve">750 </w:t>
            </w:r>
            <w:r>
              <w:rPr>
                <w:i/>
              </w:rPr>
              <w:t>Zeichen)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2E" w14:textId="77777777" w:rsidR="00D96218" w:rsidRDefault="00D96218">
            <w:pPr>
              <w:spacing w:after="0" w:line="240" w:lineRule="auto"/>
            </w:pPr>
          </w:p>
          <w:p w14:paraId="1D0E962F" w14:textId="77777777" w:rsidR="00D96218" w:rsidRDefault="00D96218">
            <w:pPr>
              <w:spacing w:after="0" w:line="240" w:lineRule="auto"/>
            </w:pPr>
          </w:p>
        </w:tc>
      </w:tr>
      <w:tr w:rsidR="00D96218" w14:paraId="1D0E9635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1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3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2" w14:textId="77777777" w:rsidR="00D96218" w:rsidRDefault="00514384">
            <w:pPr>
              <w:spacing w:after="0" w:line="240" w:lineRule="auto"/>
            </w:pPr>
            <w:r>
              <w:t>Schlagwort (</w:t>
            </w:r>
            <w:r>
              <w:rPr>
                <w:i/>
                <w:iCs/>
              </w:rPr>
              <w:t xml:space="preserve">max. </w:t>
            </w:r>
            <w:r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t xml:space="preserve">für </w:t>
            </w:r>
            <w:r>
              <w:t>die Zuordnung auf der Webseite) Bitte auswählen: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3" w14:textId="77777777" w:rsidR="00D96218" w:rsidRDefault="00514384">
            <w:pPr>
              <w:spacing w:after="0" w:line="240" w:lineRule="auto"/>
            </w:pPr>
            <w:r>
              <w:t>(Industrie, Einzelhandel, Dienstleistung, Gastronomie, Übernachtung, Gesundheit, Lebensmittel, Handwerk)</w:t>
            </w:r>
          </w:p>
          <w:p w14:paraId="1D0E9634" w14:textId="77777777" w:rsidR="00D96218" w:rsidRDefault="00D96218">
            <w:pPr>
              <w:spacing w:after="0" w:line="240" w:lineRule="auto"/>
            </w:pPr>
          </w:p>
        </w:tc>
      </w:tr>
      <w:tr w:rsidR="00D96218" w14:paraId="1D0E9639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6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4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7" w14:textId="77777777" w:rsidR="00D96218" w:rsidRDefault="00514384">
            <w:pPr>
              <w:spacing w:after="0" w:line="240" w:lineRule="auto"/>
            </w:pPr>
            <w:r>
              <w:t>Firmenadresse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8" w14:textId="77777777" w:rsidR="00D96218" w:rsidRDefault="00D96218">
            <w:pPr>
              <w:spacing w:after="0" w:line="240" w:lineRule="auto"/>
            </w:pPr>
          </w:p>
        </w:tc>
      </w:tr>
      <w:tr w:rsidR="00D96218" w14:paraId="1D0E963D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A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5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B" w14:textId="77777777" w:rsidR="00D96218" w:rsidRDefault="00514384">
            <w:pPr>
              <w:spacing w:after="0" w:line="240" w:lineRule="auto"/>
            </w:pPr>
            <w:r>
              <w:t>Telefonnummer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C" w14:textId="77777777" w:rsidR="00D96218" w:rsidRDefault="00D96218">
            <w:pPr>
              <w:spacing w:after="0" w:line="240" w:lineRule="auto"/>
            </w:pPr>
          </w:p>
        </w:tc>
      </w:tr>
      <w:tr w:rsidR="00D96218" w14:paraId="1D0E9641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E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6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3F" w14:textId="77777777" w:rsidR="00D96218" w:rsidRDefault="00514384">
            <w:pPr>
              <w:spacing w:after="0" w:line="240" w:lineRule="auto"/>
            </w:pPr>
            <w:proofErr w:type="gramStart"/>
            <w:r>
              <w:t>E-Mail Adresse</w:t>
            </w:r>
            <w:proofErr w:type="gramEnd"/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0" w14:textId="77777777" w:rsidR="00D96218" w:rsidRDefault="00D96218">
            <w:pPr>
              <w:spacing w:after="0" w:line="240" w:lineRule="auto"/>
            </w:pPr>
          </w:p>
        </w:tc>
      </w:tr>
      <w:tr w:rsidR="00D96218" w14:paraId="1D0E9645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2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7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3" w14:textId="77777777" w:rsidR="00D96218" w:rsidRDefault="00514384">
            <w:pPr>
              <w:spacing w:after="0" w:line="240" w:lineRule="auto"/>
            </w:pPr>
            <w:r>
              <w:t>Webseite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4" w14:textId="77777777" w:rsidR="00D96218" w:rsidRDefault="00D96218">
            <w:pPr>
              <w:spacing w:after="0" w:line="240" w:lineRule="auto"/>
            </w:pPr>
          </w:p>
        </w:tc>
      </w:tr>
      <w:tr w:rsidR="00D96218" w14:paraId="1D0E9649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6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8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7" w14:textId="77777777" w:rsidR="00D96218" w:rsidRDefault="00514384">
            <w:pPr>
              <w:spacing w:after="0" w:line="240" w:lineRule="auto"/>
            </w:pPr>
            <w:r>
              <w:t>Twitter URL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8" w14:textId="77777777" w:rsidR="00D96218" w:rsidRDefault="00D96218">
            <w:pPr>
              <w:spacing w:after="0" w:line="240" w:lineRule="auto"/>
            </w:pPr>
          </w:p>
        </w:tc>
      </w:tr>
      <w:tr w:rsidR="00D96218" w14:paraId="1D0E964D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A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9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B" w14:textId="77777777" w:rsidR="00D96218" w:rsidRDefault="00514384">
            <w:pPr>
              <w:spacing w:after="0" w:line="240" w:lineRule="auto"/>
            </w:pPr>
            <w:r>
              <w:t>Facebook URL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C" w14:textId="77777777" w:rsidR="00D96218" w:rsidRDefault="00D96218">
            <w:pPr>
              <w:spacing w:after="0" w:line="240" w:lineRule="auto"/>
            </w:pPr>
          </w:p>
        </w:tc>
      </w:tr>
      <w:tr w:rsidR="00D96218" w14:paraId="1D0E9651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E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10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4F" w14:textId="77777777" w:rsidR="00D96218" w:rsidRDefault="00514384">
            <w:pPr>
              <w:spacing w:after="0" w:line="240" w:lineRule="auto"/>
            </w:pPr>
            <w:r>
              <w:t>Instagram URL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50" w14:textId="77777777" w:rsidR="00D96218" w:rsidRDefault="00D96218">
            <w:pPr>
              <w:spacing w:after="0" w:line="240" w:lineRule="auto"/>
            </w:pPr>
          </w:p>
        </w:tc>
      </w:tr>
      <w:tr w:rsidR="00D96218" w14:paraId="1D0E9655" w14:textId="7777777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52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11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53" w14:textId="77777777" w:rsidR="00D96218" w:rsidRDefault="00514384">
            <w:pPr>
              <w:spacing w:after="0" w:line="240" w:lineRule="auto"/>
            </w:pPr>
            <w:r>
              <w:t>Yelp URL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54" w14:textId="77777777" w:rsidR="00D96218" w:rsidRDefault="00D96218">
            <w:pPr>
              <w:spacing w:after="0" w:line="240" w:lineRule="auto"/>
            </w:pPr>
          </w:p>
        </w:tc>
      </w:tr>
      <w:tr w:rsidR="00D96218" w14:paraId="1D0E9659" w14:textId="77777777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56" w14:textId="77777777" w:rsidR="00D96218" w:rsidRDefault="00514384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>12</w:t>
            </w:r>
          </w:p>
        </w:tc>
        <w:tc>
          <w:tcPr>
            <w:tcW w:w="28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57" w14:textId="77777777" w:rsidR="00D96218" w:rsidRDefault="00514384">
            <w:pPr>
              <w:spacing w:after="0" w:line="240" w:lineRule="auto"/>
            </w:pPr>
            <w:r>
              <w:t>Öffnungszeiten</w:t>
            </w:r>
          </w:p>
        </w:tc>
        <w:tc>
          <w:tcPr>
            <w:tcW w:w="10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58" w14:textId="77777777" w:rsidR="00D96218" w:rsidRDefault="00D96218">
            <w:pPr>
              <w:spacing w:after="0" w:line="240" w:lineRule="auto"/>
            </w:pPr>
          </w:p>
        </w:tc>
      </w:tr>
    </w:tbl>
    <w:p w14:paraId="1D0E965A" w14:textId="77777777" w:rsidR="00000000" w:rsidRDefault="00514384">
      <w:pPr>
        <w:sectPr w:rsidR="00000000">
          <w:pgSz w:w="16838" w:h="11906" w:orient="landscape"/>
          <w:pgMar w:top="1417" w:right="1417" w:bottom="1134" w:left="1417" w:header="720" w:footer="720" w:gutter="0"/>
          <w:cols w:space="720"/>
        </w:sectPr>
      </w:pPr>
    </w:p>
    <w:p w14:paraId="1D0E965B" w14:textId="77777777" w:rsidR="00D96218" w:rsidRDefault="00D96218">
      <w:pPr>
        <w:suppressAutoHyphens w:val="0"/>
      </w:pPr>
    </w:p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D96218" w14:paraId="1D0E965D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965C" w14:textId="77777777" w:rsidR="00D96218" w:rsidRDefault="0051438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0E9628" wp14:editId="1D0E9629">
                      <wp:simplePos x="0" y="0"/>
                      <wp:positionH relativeFrom="column">
                        <wp:posOffset>1018541</wp:posOffset>
                      </wp:positionH>
                      <wp:positionV relativeFrom="paragraph">
                        <wp:posOffset>7894316</wp:posOffset>
                      </wp:positionV>
                      <wp:extent cx="396877" cy="342269"/>
                      <wp:effectExtent l="19050" t="19050" r="22223" b="19681"/>
                      <wp:wrapNone/>
                      <wp:docPr id="1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7" cy="342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3">
                                <a:solidFill>
                                  <a:srgbClr val="FFC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1D0E963A" w14:textId="77777777" w:rsidR="00D96218" w:rsidRDefault="0051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0E9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80.2pt;margin-top:621.6pt;width:31.25pt;height:2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" strokecolor="#ffc000" strokeweight="1.0584mm">
                      <v:stroke dashstyle="dot"/>
                      <v:textbox>
                        <w:txbxContent>
                          <w:p w14:paraId="1D0E963A" w14:textId="77777777" w:rsidR="00D96218" w:rsidRDefault="00514384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E962A" wp14:editId="1D0E962B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1259201</wp:posOffset>
                      </wp:positionV>
                      <wp:extent cx="396877" cy="342269"/>
                      <wp:effectExtent l="19050" t="19050" r="22223" b="19681"/>
                      <wp:wrapNone/>
                      <wp:docPr id="2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7" cy="342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3">
                                <a:solidFill>
                                  <a:srgbClr val="FFC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1D0E963C" w14:textId="77777777" w:rsidR="00D96218" w:rsidRDefault="0051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E962A" id="Textfeld 8" o:spid="_x0000_s1027" type="#_x0000_t202" style="position:absolute;margin-left:26.55pt;margin-top:99.15pt;width:31.25pt;height:2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" strokecolor="#ffc000" strokeweight="1.0584mm">
                      <v:stroke dashstyle="dot"/>
                      <v:textbox>
                        <w:txbxContent>
                          <w:p w14:paraId="1D0E963C" w14:textId="77777777" w:rsidR="00D96218" w:rsidRDefault="00514384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0E962C" wp14:editId="1D0E962D">
                      <wp:simplePos x="0" y="0"/>
                      <wp:positionH relativeFrom="column">
                        <wp:posOffset>1673223</wp:posOffset>
                      </wp:positionH>
                      <wp:positionV relativeFrom="paragraph">
                        <wp:posOffset>5580382</wp:posOffset>
                      </wp:positionV>
                      <wp:extent cx="709931" cy="342269"/>
                      <wp:effectExtent l="19050" t="19050" r="13969" b="19681"/>
                      <wp:wrapNone/>
                      <wp:docPr id="3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931" cy="342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3">
                                <a:solidFill>
                                  <a:srgbClr val="FFC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1D0E963E" w14:textId="77777777" w:rsidR="00D96218" w:rsidRDefault="0051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  <w:t>5,6,7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E962C" id="Textfeld 12" o:spid="_x0000_s1028" type="#_x0000_t202" style="position:absolute;margin-left:131.75pt;margin-top:439.4pt;width:55.9pt;height:2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" strokecolor="#ffc000" strokeweight="1.0584mm">
                      <v:stroke dashstyle="dot"/>
                      <v:textbox>
                        <w:txbxContent>
                          <w:p w14:paraId="1D0E963E" w14:textId="77777777" w:rsidR="00D96218" w:rsidRDefault="00514384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5,6,7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0E962E" wp14:editId="1D0E962F">
                      <wp:simplePos x="0" y="0"/>
                      <wp:positionH relativeFrom="column">
                        <wp:posOffset>3283582</wp:posOffset>
                      </wp:positionH>
                      <wp:positionV relativeFrom="paragraph">
                        <wp:posOffset>6181087</wp:posOffset>
                      </wp:positionV>
                      <wp:extent cx="396877" cy="342269"/>
                      <wp:effectExtent l="19050" t="19050" r="22223" b="19681"/>
                      <wp:wrapNone/>
                      <wp:docPr id="4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7" cy="342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3">
                                <a:solidFill>
                                  <a:srgbClr val="FFC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1D0E9640" w14:textId="77777777" w:rsidR="00D96218" w:rsidRDefault="0051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E962E" id="Textfeld 13" o:spid="_x0000_s1029" type="#_x0000_t202" style="position:absolute;margin-left:258.55pt;margin-top:486.7pt;width:31.25pt;height:2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" strokecolor="#ffc000" strokeweight="1.0584mm">
                      <v:stroke dashstyle="dot"/>
                      <v:textbox>
                        <w:txbxContent>
                          <w:p w14:paraId="1D0E9640" w14:textId="77777777" w:rsidR="00D96218" w:rsidRDefault="00514384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0E9630" wp14:editId="1D0E9631">
                      <wp:simplePos x="0" y="0"/>
                      <wp:positionH relativeFrom="column">
                        <wp:posOffset>2936238</wp:posOffset>
                      </wp:positionH>
                      <wp:positionV relativeFrom="paragraph">
                        <wp:posOffset>7135492</wp:posOffset>
                      </wp:positionV>
                      <wp:extent cx="451485" cy="342269"/>
                      <wp:effectExtent l="19050" t="19050" r="24765" b="19681"/>
                      <wp:wrapNone/>
                      <wp:docPr id="5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" cy="342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3">
                                <a:solidFill>
                                  <a:srgbClr val="FFC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1D0E9642" w14:textId="77777777" w:rsidR="00D96218" w:rsidRDefault="0051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E9630" id="Textfeld 10" o:spid="_x0000_s1030" type="#_x0000_t202" style="position:absolute;margin-left:231.2pt;margin-top:561.85pt;width:35.55pt;height:2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" strokecolor="#ffc000" strokeweight="1.0584mm">
                      <v:stroke dashstyle="dot"/>
                      <v:textbox>
                        <w:txbxContent>
                          <w:p w14:paraId="1D0E9642" w14:textId="77777777" w:rsidR="00D96218" w:rsidRDefault="00514384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0E9632" wp14:editId="1D0E9633">
                      <wp:simplePos x="0" y="0"/>
                      <wp:positionH relativeFrom="column">
                        <wp:posOffset>4385947</wp:posOffset>
                      </wp:positionH>
                      <wp:positionV relativeFrom="paragraph">
                        <wp:posOffset>278133</wp:posOffset>
                      </wp:positionV>
                      <wp:extent cx="969648" cy="342269"/>
                      <wp:effectExtent l="19050" t="19050" r="20952" b="19681"/>
                      <wp:wrapNone/>
                      <wp:docPr id="6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648" cy="342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3">
                                <a:solidFill>
                                  <a:srgbClr val="FFC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1D0E9644" w14:textId="77777777" w:rsidR="00D96218" w:rsidRDefault="0051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  <w:t>8,9,10,11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E9632" id="Textfeld 11" o:spid="_x0000_s1031" type="#_x0000_t202" style="position:absolute;margin-left:345.35pt;margin-top:21.9pt;width:76.35pt;height:2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" strokecolor="#ffc000" strokeweight="1.0584mm">
                      <v:stroke dashstyle="dot"/>
                      <v:textbox>
                        <w:txbxContent>
                          <w:p w14:paraId="1D0E9644" w14:textId="77777777" w:rsidR="00D96218" w:rsidRDefault="00514384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8,9,10,11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E9634" wp14:editId="1D0E9635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3415027</wp:posOffset>
                      </wp:positionV>
                      <wp:extent cx="0" cy="1743075"/>
                      <wp:effectExtent l="19050" t="0" r="19050" b="9525"/>
                      <wp:wrapNone/>
                      <wp:docPr id="7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3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FFC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4FFE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r Verbinder 2" o:spid="_x0000_s1026" type="#_x0000_t32" style="position:absolute;margin-left:.95pt;margin-top:268.9pt;width:0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" strokecolor="#ffc000" strokeweight="1.0584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D0E9636" wp14:editId="1D0E9637">
                  <wp:extent cx="5830113" cy="8345061"/>
                  <wp:effectExtent l="0" t="0" r="0" b="0"/>
                  <wp:docPr id="8" name="Grafik 11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113" cy="834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E9638" wp14:editId="1D0E9639">
                      <wp:simplePos x="0" y="0"/>
                      <wp:positionH relativeFrom="column">
                        <wp:posOffset>286518</wp:posOffset>
                      </wp:positionH>
                      <wp:positionV relativeFrom="paragraph">
                        <wp:posOffset>3930575</wp:posOffset>
                      </wp:positionV>
                      <wp:extent cx="396877" cy="342269"/>
                      <wp:effectExtent l="19050" t="19050" r="22223" b="19681"/>
                      <wp:wrapNone/>
                      <wp:docPr id="9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7" cy="342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3">
                                <a:solidFill>
                                  <a:srgbClr val="FFC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1D0E9646" w14:textId="77777777" w:rsidR="00D96218" w:rsidRDefault="005143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E9638" id="Textfeld 3" o:spid="_x0000_s1032" type="#_x0000_t202" style="position:absolute;margin-left:22.55pt;margin-top:309.5pt;width:31.25pt;height:2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" strokecolor="#ffc000" strokeweight="1.0584mm">
                      <v:stroke dashstyle="dot"/>
                      <v:textbox>
                        <w:txbxContent>
                          <w:p w14:paraId="1D0E9646" w14:textId="77777777" w:rsidR="00D96218" w:rsidRDefault="00514384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0E965E" w14:textId="77777777" w:rsidR="00D96218" w:rsidRDefault="00D96218"/>
    <w:sectPr w:rsidR="00D96218">
      <w:pgSz w:w="11906" w:h="16838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963E" w14:textId="77777777" w:rsidR="00000000" w:rsidRDefault="00514384">
      <w:pPr>
        <w:spacing w:after="0" w:line="240" w:lineRule="auto"/>
      </w:pPr>
      <w:r>
        <w:separator/>
      </w:r>
    </w:p>
  </w:endnote>
  <w:endnote w:type="continuationSeparator" w:id="0">
    <w:p w14:paraId="1D0E9640" w14:textId="77777777" w:rsidR="00000000" w:rsidRDefault="0051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963A" w14:textId="77777777" w:rsidR="00000000" w:rsidRDefault="005143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0E963C" w14:textId="77777777" w:rsidR="00000000" w:rsidRDefault="00514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6218"/>
    <w:rsid w:val="00514384"/>
    <w:rsid w:val="00D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E9627"/>
  <w15:docId w15:val="{30549C01-AFB2-4745-AA4C-7917A7E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Hoppe, Tobias</dc:creator>
  <dc:description/>
  <cp:lastModifiedBy>Tobias</cp:lastModifiedBy>
  <cp:revision>2</cp:revision>
  <dcterms:created xsi:type="dcterms:W3CDTF">2021-03-02T18:56:00Z</dcterms:created>
  <dcterms:modified xsi:type="dcterms:W3CDTF">2021-03-02T18:56:00Z</dcterms:modified>
</cp:coreProperties>
</file>